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50"/>
        <w:gridCol w:w="7887"/>
      </w:tblGrid>
      <w:tr w:rsidR="00C1092C" w:rsidTr="00DD5BD7">
        <w:tc>
          <w:tcPr>
            <w:tcW w:w="250" w:type="dxa"/>
          </w:tcPr>
          <w:p w:rsidR="00C1092C" w:rsidRDefault="00C1092C" w:rsidP="000335C7">
            <w:pPr>
              <w:ind w:right="333"/>
            </w:pPr>
          </w:p>
        </w:tc>
        <w:tc>
          <w:tcPr>
            <w:tcW w:w="7887" w:type="dxa"/>
          </w:tcPr>
          <w:p w:rsidR="00185E5C" w:rsidRDefault="003F4C4D" w:rsidP="00C1092C">
            <w:pPr>
              <w:ind w:left="601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-170180</wp:posOffset>
                  </wp:positionV>
                  <wp:extent cx="1305560" cy="548640"/>
                  <wp:effectExtent l="0" t="0" r="8890" b="3810"/>
                  <wp:wrapNone/>
                  <wp:docPr id="10" name="Bild 10" descr="FH-Bingen_Logo_CMY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H-Bingen_Logo_CMY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92C" w:rsidRDefault="00DD5BD7" w:rsidP="006442E8">
            <w:r>
              <w:rPr>
                <w:b/>
                <w:sz w:val="32"/>
              </w:rPr>
              <w:t xml:space="preserve"> </w:t>
            </w:r>
            <w:r w:rsidR="00C1092C" w:rsidRPr="00315C99">
              <w:rPr>
                <w:b/>
                <w:sz w:val="28"/>
              </w:rPr>
              <w:t>Fachhochschule Bingen Fachbereich 2</w:t>
            </w:r>
            <w:r w:rsidR="000335C7">
              <w:rPr>
                <w:b/>
                <w:sz w:val="32"/>
              </w:rPr>
              <w:t xml:space="preserve">    </w:t>
            </w:r>
            <w:r w:rsidR="00C1092C" w:rsidRPr="006E754F">
              <w:rPr>
                <w:b/>
                <w:sz w:val="32"/>
              </w:rPr>
              <w:br/>
            </w:r>
            <w:r>
              <w:rPr>
                <w:b/>
                <w:sz w:val="28"/>
              </w:rPr>
              <w:t xml:space="preserve"> </w:t>
            </w:r>
            <w:r w:rsidR="00C1092C" w:rsidRPr="006E754F">
              <w:rPr>
                <w:b/>
                <w:sz w:val="28"/>
              </w:rPr>
              <w:t xml:space="preserve">Begleitformular </w:t>
            </w:r>
            <w:proofErr w:type="spellStart"/>
            <w:r w:rsidR="006442E8" w:rsidRPr="006442E8">
              <w:rPr>
                <w:b/>
                <w:color w:val="0070C0"/>
                <w:sz w:val="28"/>
              </w:rPr>
              <w:t>Mechatronisches</w:t>
            </w:r>
            <w:proofErr w:type="spellEnd"/>
            <w:r w:rsidR="006442E8" w:rsidRPr="006442E8">
              <w:rPr>
                <w:b/>
                <w:color w:val="0070C0"/>
                <w:sz w:val="28"/>
              </w:rPr>
              <w:t xml:space="preserve"> Projekt</w:t>
            </w:r>
            <w:r w:rsidR="00600CA8" w:rsidRPr="006442E8">
              <w:rPr>
                <w:b/>
                <w:color w:val="0070C0"/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:rsidR="00C1092C" w:rsidRDefault="003F4C4D" w:rsidP="00C109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1047750</wp:posOffset>
                </wp:positionV>
                <wp:extent cx="5821680" cy="317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6pt,82.5pt" to="53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moQIAAJwFAAAOAAAAZHJzL2Uyb0RvYy54bWysVF1vmzAUfZ+0/2D5nQKBJBSVVC0he+m2&#10;Su20ZwebYM3YyHZComn/vddOQpf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" strokeweight=".5pt">
                <v:stroke startarrowwidth="wide" startarrowlength="long" endarrowwidth="wide" endarrowlength="long"/>
                <w10:wrap anchorx="page" anchory="page"/>
              </v:line>
            </w:pict>
          </mc:Fallback>
        </mc:AlternateContent>
      </w:r>
      <w:r w:rsidR="00DD5BD7">
        <w:rPr>
          <w:b/>
          <w:color w:val="FF0000"/>
          <w:sz w:val="20"/>
        </w:rPr>
        <w:br/>
      </w:r>
    </w:p>
    <w:p w:rsidR="00C031C8" w:rsidRDefault="0097537C" w:rsidP="00C1092C">
      <w:pPr>
        <w:ind w:left="3540" w:hanging="3682"/>
        <w:rPr>
          <w:sz w:val="16"/>
        </w:rPr>
      </w:pPr>
      <w:r>
        <w:rPr>
          <w:sz w:val="16"/>
        </w:rPr>
        <w:t xml:space="preserve">  </w:t>
      </w:r>
      <w:r w:rsidR="006A3884">
        <w:rPr>
          <w:sz w:val="16"/>
        </w:rPr>
        <w:t xml:space="preserve">  </w:t>
      </w:r>
      <w:r w:rsidR="00C1092C">
        <w:rPr>
          <w:sz w:val="16"/>
        </w:rPr>
        <w:t xml:space="preserve">Ausführungen: 1. Studierende/r, 2. Betreuer/in, 3. </w:t>
      </w:r>
      <w:r>
        <w:rPr>
          <w:sz w:val="16"/>
        </w:rPr>
        <w:t>Sekretariat</w:t>
      </w:r>
    </w:p>
    <w:p w:rsidR="0097537C" w:rsidRDefault="006442E8" w:rsidP="00C031C8">
      <w:pPr>
        <w:ind w:hanging="142"/>
        <w:rPr>
          <w:sz w:val="16"/>
        </w:rPr>
      </w:pPr>
      <w:r>
        <w:rPr>
          <w:sz w:val="16"/>
        </w:rPr>
        <w:t xml:space="preserve">    Vor Beginn des Projektes</w:t>
      </w:r>
      <w:r w:rsidR="00C031C8">
        <w:rPr>
          <w:sz w:val="16"/>
        </w:rPr>
        <w:t xml:space="preserve"> beim Betreuer einzureichen!  </w:t>
      </w:r>
      <w:r w:rsidR="00C031C8">
        <w:rPr>
          <w:sz w:val="16"/>
        </w:rPr>
        <w:br/>
        <w:t xml:space="preserve"> Nach Abschluss </w:t>
      </w:r>
      <w:r>
        <w:rPr>
          <w:sz w:val="16"/>
        </w:rPr>
        <w:t>des Projektes</w:t>
      </w:r>
      <w:r w:rsidR="00C031C8">
        <w:rPr>
          <w:sz w:val="16"/>
        </w:rPr>
        <w:t xml:space="preserve"> reicht die/der Studierende ihr/sein Exemplar mit der </w:t>
      </w:r>
      <w:r w:rsidR="003E22CE">
        <w:rPr>
          <w:sz w:val="16"/>
        </w:rPr>
        <w:t>Arbeit e</w:t>
      </w:r>
      <w:r w:rsidR="00C031C8">
        <w:rPr>
          <w:sz w:val="16"/>
        </w:rPr>
        <w:t>in.</w:t>
      </w:r>
      <w:r w:rsidR="0097537C">
        <w:rPr>
          <w:sz w:val="16"/>
        </w:rPr>
        <w:br/>
        <w:t xml:space="preserve"> </w:t>
      </w:r>
      <w:r w:rsidR="006A3884">
        <w:rPr>
          <w:sz w:val="16"/>
        </w:rPr>
        <w:t xml:space="preserve">   </w:t>
      </w:r>
    </w:p>
    <w:p w:rsidR="00E9714C" w:rsidRDefault="00E9714C">
      <w:pPr>
        <w:jc w:val="right"/>
        <w:rPr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701"/>
        <w:gridCol w:w="4820"/>
      </w:tblGrid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Studierende/r:</w:t>
            </w: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Name, Vorname</w:t>
            </w:r>
          </w:p>
        </w:tc>
        <w:tc>
          <w:tcPr>
            <w:tcW w:w="4820" w:type="dxa"/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  <w:r>
              <w:rPr>
                <w:i/>
              </w:rPr>
              <w:t xml:space="preserve"> </w:t>
            </w:r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Matrikel-Nr.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  <w:sz w:val="22"/>
              </w:rPr>
              <w:t xml:space="preserve"> </w:t>
            </w:r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6442E8">
            <w:pPr>
              <w:jc w:val="right"/>
              <w:rPr>
                <w:sz w:val="22"/>
              </w:rPr>
            </w:pPr>
            <w:r>
              <w:rPr>
                <w:sz w:val="22"/>
              </w:rPr>
              <w:t>Master-</w:t>
            </w:r>
            <w:r w:rsidR="00E9714C">
              <w:rPr>
                <w:sz w:val="22"/>
              </w:rPr>
              <w:t>Studiengang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795AD2" w:rsidP="00795AD2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Sem. </w:t>
            </w:r>
            <w:r w:rsidRPr="003B725B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25B">
              <w:rPr>
                <w:i/>
              </w:rPr>
              <w:instrText xml:space="preserve"> FORMTEXT </w:instrText>
            </w:r>
            <w:r w:rsidRPr="003B725B">
              <w:rPr>
                <w:i/>
              </w:rPr>
            </w:r>
            <w:r w:rsidRPr="003B725B">
              <w:rPr>
                <w:i/>
              </w:rPr>
              <w:fldChar w:fldCharType="separate"/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fldChar w:fldCharType="end"/>
            </w:r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Straße Nr./Postfach Nr.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PLZ Wohnort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Telefon/Handy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  <w:sz w:val="22"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  <w:r>
              <w:rPr>
                <w:i/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E-Mail-Adresse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Partner:</w:t>
            </w: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16"/>
              </w:rPr>
            </w:pPr>
            <w:r>
              <w:rPr>
                <w:sz w:val="16"/>
              </w:rPr>
              <w:br/>
              <w:t xml:space="preserve">Name des Unternehmens, Instituts, oder </w:t>
            </w:r>
            <w:proofErr w:type="spellStart"/>
            <w:r>
              <w:rPr>
                <w:sz w:val="16"/>
              </w:rPr>
              <w:t>ausländ</w:t>
            </w:r>
            <w:proofErr w:type="spellEnd"/>
            <w:r>
              <w:rPr>
                <w:sz w:val="16"/>
              </w:rPr>
              <w:t>. Hochschule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0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Anschrift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</w:p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Ansprechperson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</w:tr>
      <w:tr w:rsidR="00E9714C" w:rsidTr="0029393C"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</w:tc>
      </w:tr>
      <w:tr w:rsidR="00C6779F" w:rsidTr="0029393C">
        <w:trPr>
          <w:trHeight w:val="360"/>
        </w:trPr>
        <w:tc>
          <w:tcPr>
            <w:tcW w:w="1771" w:type="dxa"/>
          </w:tcPr>
          <w:p w:rsidR="00C6779F" w:rsidRDefault="00C6779F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C6779F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E-Mail-Adresse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C6779F" w:rsidRDefault="00BE5D7E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E9714C" w:rsidTr="0029393C">
        <w:trPr>
          <w:trHeight w:val="360"/>
        </w:trPr>
        <w:tc>
          <w:tcPr>
            <w:tcW w:w="2905" w:type="dxa"/>
            <w:gridSpan w:val="2"/>
          </w:tcPr>
          <w:p w:rsidR="00E9714C" w:rsidRDefault="00E9714C" w:rsidP="00795AD2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br/>
              <w:t>Aufgabensteller</w:t>
            </w:r>
            <w:r w:rsidR="00BE5D7E">
              <w:rPr>
                <w:b/>
                <w:sz w:val="22"/>
              </w:rPr>
              <w:t>/in</w:t>
            </w:r>
            <w:r w:rsidR="00795AD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der FH:</w:t>
            </w:r>
          </w:p>
        </w:tc>
        <w:tc>
          <w:tcPr>
            <w:tcW w:w="1701" w:type="dxa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br/>
              <w:t>Name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</w:tc>
      </w:tr>
    </w:tbl>
    <w:p w:rsidR="006442E8" w:rsidRDefault="006442E8" w:rsidP="00D975BB">
      <w:pPr>
        <w:rPr>
          <w:sz w:val="22"/>
        </w:rPr>
      </w:pPr>
    </w:p>
    <w:p w:rsidR="00D975BB" w:rsidRDefault="00D975BB" w:rsidP="00D975BB">
      <w:pPr>
        <w:rPr>
          <w:sz w:val="22"/>
        </w:rPr>
      </w:pPr>
      <w:r>
        <w:rPr>
          <w:sz w:val="22"/>
        </w:rPr>
        <w:t xml:space="preserve">Datum: ...........................       </w:t>
      </w:r>
      <w:r w:rsidR="000B18A4">
        <w:rPr>
          <w:sz w:val="22"/>
        </w:rPr>
        <w:t xml:space="preserve">       </w:t>
      </w:r>
      <w:r>
        <w:rPr>
          <w:sz w:val="22"/>
        </w:rPr>
        <w:t xml:space="preserve"> </w:t>
      </w:r>
      <w:r w:rsidR="000B18A4">
        <w:rPr>
          <w:sz w:val="22"/>
        </w:rPr>
        <w:t xml:space="preserve">                      </w:t>
      </w:r>
      <w:r w:rsidR="00C0342C">
        <w:rPr>
          <w:sz w:val="22"/>
        </w:rPr>
        <w:t>Unterschrift</w:t>
      </w:r>
      <w:r>
        <w:rPr>
          <w:sz w:val="22"/>
        </w:rPr>
        <w:t xml:space="preserve"> .......................................</w:t>
      </w:r>
      <w:r w:rsidR="000B18A4">
        <w:rPr>
          <w:sz w:val="22"/>
        </w:rPr>
        <w:t>.....</w:t>
      </w:r>
    </w:p>
    <w:p w:rsidR="00FC327A" w:rsidRDefault="00FC327A" w:rsidP="00D975BB">
      <w:pPr>
        <w:rPr>
          <w:sz w:val="22"/>
        </w:rPr>
      </w:pPr>
    </w:p>
    <w:p w:rsidR="00D975BB" w:rsidRDefault="00D975BB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9714C" w:rsidTr="000B18A4">
        <w:trPr>
          <w:cantSplit/>
          <w:trHeight w:val="360"/>
        </w:trPr>
        <w:tc>
          <w:tcPr>
            <w:tcW w:w="9568" w:type="dxa"/>
          </w:tcPr>
          <w:p w:rsidR="00E9714C" w:rsidRDefault="006442E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Projektname </w:t>
            </w:r>
            <w:r w:rsidRPr="006442E8">
              <w:rPr>
                <w:sz w:val="18"/>
                <w:szCs w:val="18"/>
              </w:rPr>
              <w:t>(vorläufig</w:t>
            </w:r>
            <w:r>
              <w:rPr>
                <w:sz w:val="18"/>
                <w:szCs w:val="18"/>
              </w:rPr>
              <w:t>)</w:t>
            </w:r>
            <w:r w:rsidR="00E9714C">
              <w:rPr>
                <w:b/>
                <w:sz w:val="22"/>
              </w:rPr>
              <w:t>:</w:t>
            </w:r>
          </w:p>
          <w:p w:rsidR="00E9714C" w:rsidRDefault="00E9714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E9714C" w:rsidRDefault="00E9714C">
            <w:pPr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E9714C" w:rsidTr="000B18A4">
        <w:trPr>
          <w:cantSplit/>
          <w:trHeight w:val="360"/>
        </w:trPr>
        <w:tc>
          <w:tcPr>
            <w:tcW w:w="9568" w:type="dxa"/>
            <w:tcBorders>
              <w:top w:val="dashed" w:sz="4" w:space="0" w:color="auto"/>
            </w:tcBorders>
          </w:tcPr>
          <w:p w:rsidR="006442E8" w:rsidRDefault="006442E8">
            <w:pPr>
              <w:rPr>
                <w:b/>
                <w:sz w:val="22"/>
              </w:rPr>
            </w:pPr>
          </w:p>
          <w:p w:rsidR="00A940B9" w:rsidRDefault="00A940B9" w:rsidP="006442E8">
            <w:pPr>
              <w:rPr>
                <w:b/>
                <w:sz w:val="22"/>
              </w:rPr>
            </w:pPr>
          </w:p>
          <w:p w:rsidR="00E9714C" w:rsidRDefault="006442E8" w:rsidP="006442E8">
            <w:pPr>
              <w:rPr>
                <w:sz w:val="22"/>
              </w:rPr>
            </w:pPr>
            <w:r>
              <w:rPr>
                <w:b/>
                <w:sz w:val="22"/>
              </w:rPr>
              <w:t>Bearbeitungszeit</w:t>
            </w:r>
            <w:r w:rsidR="00E9714C"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</w:rPr>
              <w:t xml:space="preserve">      </w:t>
            </w:r>
            <w:r w:rsidRPr="006442E8">
              <w:rPr>
                <w:sz w:val="22"/>
              </w:rPr>
              <w:t>Von: ………….…………….. Bis: ………………………… (=       Wochen)</w:t>
            </w:r>
            <w:r w:rsidR="00E9714C" w:rsidRPr="006442E8">
              <w:rPr>
                <w:i/>
                <w:sz w:val="22"/>
              </w:rPr>
              <w:br/>
            </w:r>
            <w:r>
              <w:rPr>
                <w:sz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29393C" w:rsidRDefault="0029393C" w:rsidP="000B18A4">
      <w:pPr>
        <w:rPr>
          <w:b/>
          <w:color w:val="FF0000"/>
          <w:sz w:val="16"/>
          <w:szCs w:val="16"/>
        </w:rPr>
      </w:pPr>
    </w:p>
    <w:p w:rsidR="006442E8" w:rsidRDefault="006442E8" w:rsidP="000B18A4">
      <w:pPr>
        <w:rPr>
          <w:b/>
          <w:color w:val="FF0000"/>
          <w:sz w:val="16"/>
          <w:szCs w:val="16"/>
        </w:rPr>
      </w:pPr>
    </w:p>
    <w:p w:rsidR="006442E8" w:rsidRDefault="006442E8" w:rsidP="000B18A4">
      <w:pPr>
        <w:rPr>
          <w:b/>
          <w:sz w:val="22"/>
          <w:szCs w:val="22"/>
        </w:rPr>
      </w:pPr>
      <w:r w:rsidRPr="006442E8">
        <w:rPr>
          <w:b/>
          <w:sz w:val="22"/>
          <w:szCs w:val="22"/>
        </w:rPr>
        <w:t>Abgabe des Projektberichts nach Ende des Projektes</w:t>
      </w:r>
      <w:r>
        <w:rPr>
          <w:b/>
          <w:sz w:val="22"/>
          <w:szCs w:val="22"/>
        </w:rPr>
        <w:t>.</w:t>
      </w:r>
    </w:p>
    <w:p w:rsidR="00845E1B" w:rsidRDefault="00845E1B" w:rsidP="000B18A4">
      <w:pPr>
        <w:rPr>
          <w:b/>
          <w:sz w:val="22"/>
          <w:szCs w:val="22"/>
        </w:rPr>
      </w:pPr>
    </w:p>
    <w:p w:rsidR="00CF3F5B" w:rsidRDefault="00CF3F5B" w:rsidP="000B18A4">
      <w:pPr>
        <w:rPr>
          <w:b/>
          <w:sz w:val="22"/>
          <w:szCs w:val="22"/>
        </w:rPr>
      </w:pPr>
    </w:p>
    <w:p w:rsidR="00845E1B" w:rsidRDefault="00845E1B" w:rsidP="000B18A4">
      <w:pPr>
        <w:rPr>
          <w:b/>
          <w:sz w:val="22"/>
          <w:szCs w:val="22"/>
        </w:rPr>
      </w:pPr>
      <w:r>
        <w:rPr>
          <w:b/>
          <w:sz w:val="22"/>
          <w:szCs w:val="22"/>
        </w:rPr>
        <w:t>Abgabedatum:</w:t>
      </w:r>
      <w:r w:rsidR="00CF3F5B">
        <w:rPr>
          <w:b/>
          <w:sz w:val="22"/>
          <w:szCs w:val="22"/>
        </w:rPr>
        <w:tab/>
      </w:r>
      <w:r w:rsidR="00CF3F5B" w:rsidRPr="00CF3F5B">
        <w:rPr>
          <w:sz w:val="22"/>
          <w:szCs w:val="22"/>
        </w:rPr>
        <w:t>Datum:</w:t>
      </w:r>
      <w:r w:rsidR="00CF3F5B">
        <w:rPr>
          <w:sz w:val="22"/>
          <w:szCs w:val="22"/>
        </w:rPr>
        <w:t xml:space="preserve"> ……………………………….</w:t>
      </w:r>
    </w:p>
    <w:p w:rsidR="00845E1B" w:rsidRDefault="00845E1B" w:rsidP="000B18A4">
      <w:pPr>
        <w:rPr>
          <w:b/>
          <w:sz w:val="22"/>
          <w:szCs w:val="22"/>
        </w:rPr>
      </w:pPr>
    </w:p>
    <w:p w:rsidR="00845E1B" w:rsidRDefault="00845E1B" w:rsidP="000B18A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Projektname</w:t>
      </w:r>
      <w:r w:rsidR="00CF3F5B">
        <w:rPr>
          <w:b/>
          <w:sz w:val="22"/>
          <w:szCs w:val="22"/>
        </w:rPr>
        <w:tab/>
      </w:r>
      <w:r w:rsidR="00CF3F5B">
        <w:rPr>
          <w:b/>
          <w:sz w:val="22"/>
          <w:szCs w:val="22"/>
        </w:rPr>
        <w:tab/>
      </w:r>
      <w:r w:rsidR="00CF3F5B" w:rsidRPr="00CF3F5B">
        <w:rPr>
          <w:sz w:val="22"/>
          <w:szCs w:val="22"/>
        </w:rPr>
        <w:t>……………………………………………………………………………………</w:t>
      </w:r>
    </w:p>
    <w:p w:rsidR="00845E1B" w:rsidRDefault="00845E1B" w:rsidP="000B18A4">
      <w:pPr>
        <w:rPr>
          <w:sz w:val="22"/>
          <w:szCs w:val="22"/>
        </w:rPr>
      </w:pPr>
      <w:r>
        <w:rPr>
          <w:sz w:val="22"/>
          <w:szCs w:val="22"/>
        </w:rPr>
        <w:t>(endgültig)</w:t>
      </w:r>
    </w:p>
    <w:p w:rsidR="00845E1B" w:rsidRDefault="00CF3F5B" w:rsidP="000B18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</w:t>
      </w:r>
    </w:p>
    <w:p w:rsidR="00845E1B" w:rsidRDefault="00845E1B" w:rsidP="000B18A4">
      <w:pPr>
        <w:rPr>
          <w:sz w:val="22"/>
          <w:szCs w:val="22"/>
        </w:rPr>
      </w:pPr>
    </w:p>
    <w:p w:rsidR="00845E1B" w:rsidRDefault="00845E1B" w:rsidP="000B18A4">
      <w:pPr>
        <w:rPr>
          <w:sz w:val="22"/>
          <w:szCs w:val="22"/>
        </w:rPr>
      </w:pPr>
      <w:r w:rsidRPr="00845E1B">
        <w:rPr>
          <w:b/>
          <w:sz w:val="22"/>
          <w:szCs w:val="22"/>
        </w:rPr>
        <w:t>Bewertung</w:t>
      </w:r>
      <w:r w:rsidR="00CF3F5B">
        <w:rPr>
          <w:b/>
          <w:sz w:val="22"/>
          <w:szCs w:val="22"/>
        </w:rPr>
        <w:tab/>
      </w:r>
      <w:r w:rsidR="00CF3F5B">
        <w:rPr>
          <w:sz w:val="22"/>
          <w:szCs w:val="22"/>
        </w:rPr>
        <w:tab/>
        <w:t>Note: ………………………………….</w:t>
      </w:r>
    </w:p>
    <w:p w:rsidR="00CF3F5B" w:rsidRPr="00CF3F5B" w:rsidRDefault="00CF3F5B" w:rsidP="000B18A4">
      <w:pPr>
        <w:rPr>
          <w:sz w:val="22"/>
          <w:szCs w:val="22"/>
        </w:rPr>
      </w:pPr>
    </w:p>
    <w:p w:rsidR="00845E1B" w:rsidRDefault="00845E1B" w:rsidP="000B18A4">
      <w:pPr>
        <w:rPr>
          <w:sz w:val="22"/>
          <w:szCs w:val="22"/>
        </w:rPr>
      </w:pPr>
    </w:p>
    <w:p w:rsidR="00845E1B" w:rsidRPr="00CF3F5B" w:rsidRDefault="00845E1B" w:rsidP="000B18A4">
      <w:pPr>
        <w:rPr>
          <w:sz w:val="22"/>
          <w:szCs w:val="22"/>
        </w:rPr>
      </w:pPr>
      <w:r w:rsidRPr="00845E1B">
        <w:rPr>
          <w:b/>
          <w:sz w:val="22"/>
          <w:szCs w:val="22"/>
        </w:rPr>
        <w:t>Anerkennung</w:t>
      </w:r>
      <w:r w:rsidR="00CF3F5B">
        <w:rPr>
          <w:b/>
          <w:sz w:val="22"/>
          <w:szCs w:val="22"/>
        </w:rPr>
        <w:tab/>
      </w:r>
      <w:r w:rsidR="00CF3F5B">
        <w:rPr>
          <w:sz w:val="22"/>
          <w:szCs w:val="22"/>
        </w:rPr>
        <w:t>Datum ………………………… Betreuer/in …………………………………,</w:t>
      </w:r>
    </w:p>
    <w:sectPr w:rsidR="00845E1B" w:rsidRPr="00CF3F5B" w:rsidSect="00890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57" w:right="851" w:bottom="306" w:left="1418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7A" w:rsidRDefault="00FA727A" w:rsidP="00E9714C">
      <w:pPr>
        <w:pStyle w:val="Fuzeile"/>
      </w:pPr>
      <w:r>
        <w:separator/>
      </w:r>
    </w:p>
  </w:endnote>
  <w:endnote w:type="continuationSeparator" w:id="0">
    <w:p w:rsidR="00FA727A" w:rsidRDefault="00FA727A" w:rsidP="00E9714C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B" w:rsidRDefault="00CF3F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4C" w:rsidRPr="00CF3F5B" w:rsidRDefault="00CF3F5B" w:rsidP="00CF3F5B">
    <w:pPr>
      <w:pStyle w:val="Fuzeile"/>
    </w:pPr>
    <w:r>
      <w:t xml:space="preserve">18.02.14, </w:t>
    </w:r>
    <w:proofErr w:type="spellStart"/>
    <w:r>
      <w:t>Jt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B" w:rsidRDefault="00CF3F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7A" w:rsidRDefault="00FA727A" w:rsidP="00E9714C">
      <w:pPr>
        <w:pStyle w:val="Fuzeile"/>
      </w:pPr>
      <w:r>
        <w:separator/>
      </w:r>
    </w:p>
  </w:footnote>
  <w:footnote w:type="continuationSeparator" w:id="0">
    <w:p w:rsidR="00FA727A" w:rsidRDefault="00FA727A" w:rsidP="00E9714C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B" w:rsidRDefault="00CF3F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B" w:rsidRDefault="00CF3F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B" w:rsidRDefault="00CF3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3C"/>
    <w:rsid w:val="000335C7"/>
    <w:rsid w:val="00054679"/>
    <w:rsid w:val="0005618D"/>
    <w:rsid w:val="0008586F"/>
    <w:rsid w:val="000B18A4"/>
    <w:rsid w:val="000F4AE6"/>
    <w:rsid w:val="00101C70"/>
    <w:rsid w:val="00116761"/>
    <w:rsid w:val="00141EE9"/>
    <w:rsid w:val="00165160"/>
    <w:rsid w:val="00185E5C"/>
    <w:rsid w:val="00225017"/>
    <w:rsid w:val="0029393C"/>
    <w:rsid w:val="002E16C6"/>
    <w:rsid w:val="002F6663"/>
    <w:rsid w:val="003024A4"/>
    <w:rsid w:val="00315C99"/>
    <w:rsid w:val="003E22CE"/>
    <w:rsid w:val="003F4C4D"/>
    <w:rsid w:val="00455FF3"/>
    <w:rsid w:val="00482B88"/>
    <w:rsid w:val="0053446D"/>
    <w:rsid w:val="005629B4"/>
    <w:rsid w:val="0058236B"/>
    <w:rsid w:val="00600CA8"/>
    <w:rsid w:val="00606287"/>
    <w:rsid w:val="00617B2B"/>
    <w:rsid w:val="00633578"/>
    <w:rsid w:val="006442E8"/>
    <w:rsid w:val="006A3884"/>
    <w:rsid w:val="006B5786"/>
    <w:rsid w:val="006F0725"/>
    <w:rsid w:val="007258C4"/>
    <w:rsid w:val="007405A9"/>
    <w:rsid w:val="00795AD2"/>
    <w:rsid w:val="007A3609"/>
    <w:rsid w:val="007B0267"/>
    <w:rsid w:val="00803F26"/>
    <w:rsid w:val="00845E1B"/>
    <w:rsid w:val="00854F81"/>
    <w:rsid w:val="008618AC"/>
    <w:rsid w:val="00890DC8"/>
    <w:rsid w:val="00896F18"/>
    <w:rsid w:val="008C00FB"/>
    <w:rsid w:val="008C02D0"/>
    <w:rsid w:val="00925BF5"/>
    <w:rsid w:val="0097537C"/>
    <w:rsid w:val="009F06B0"/>
    <w:rsid w:val="00A940B9"/>
    <w:rsid w:val="00AC2DD3"/>
    <w:rsid w:val="00AD552E"/>
    <w:rsid w:val="00AD6B75"/>
    <w:rsid w:val="00B8564E"/>
    <w:rsid w:val="00BA1506"/>
    <w:rsid w:val="00BC5C2E"/>
    <w:rsid w:val="00BE5D7E"/>
    <w:rsid w:val="00BF511C"/>
    <w:rsid w:val="00C031C8"/>
    <w:rsid w:val="00C0342C"/>
    <w:rsid w:val="00C1092C"/>
    <w:rsid w:val="00C31D08"/>
    <w:rsid w:val="00C46BD3"/>
    <w:rsid w:val="00C6371A"/>
    <w:rsid w:val="00C63893"/>
    <w:rsid w:val="00C6779F"/>
    <w:rsid w:val="00CF3F5B"/>
    <w:rsid w:val="00D16C32"/>
    <w:rsid w:val="00D975BB"/>
    <w:rsid w:val="00DB2414"/>
    <w:rsid w:val="00DD5BD7"/>
    <w:rsid w:val="00E13FCD"/>
    <w:rsid w:val="00E22696"/>
    <w:rsid w:val="00E40101"/>
    <w:rsid w:val="00E62FFB"/>
    <w:rsid w:val="00E83219"/>
    <w:rsid w:val="00E8403E"/>
    <w:rsid w:val="00E9025E"/>
    <w:rsid w:val="00E9714C"/>
    <w:rsid w:val="00EA42ED"/>
    <w:rsid w:val="00FA727A"/>
    <w:rsid w:val="00FB1ACC"/>
    <w:rsid w:val="00FB69FB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plomarbeiten\Seminar%20DA\Versand\Versand%20M\Begleizettel_Diplomarbeit_Vor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Begleizettel_Diplomarbeit_Vorl</Template>
  <TotalTime>0</TotalTime>
  <Pages>1</Pages>
  <Words>120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Fachbereichsratssitzung</vt:lpstr>
    </vt:vector>
  </TitlesOfParts>
  <Company>SEK/FBM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Fachbereichsratssitzung</dc:title>
  <dc:creator>Bernhard Decker</dc:creator>
  <cp:keywords>bleibt</cp:keywords>
  <cp:lastModifiedBy>Judith Jost</cp:lastModifiedBy>
  <cp:revision>5</cp:revision>
  <cp:lastPrinted>2003-09-09T16:29:00Z</cp:lastPrinted>
  <dcterms:created xsi:type="dcterms:W3CDTF">2014-02-18T07:12:00Z</dcterms:created>
  <dcterms:modified xsi:type="dcterms:W3CDTF">2014-02-18T07:32:00Z</dcterms:modified>
</cp:coreProperties>
</file>