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50"/>
        <w:gridCol w:w="7887"/>
      </w:tblGrid>
      <w:tr w:rsidR="00C1092C" w:rsidTr="00DD5BD7">
        <w:tc>
          <w:tcPr>
            <w:tcW w:w="250" w:type="dxa"/>
          </w:tcPr>
          <w:p w:rsidR="00C1092C" w:rsidRDefault="00C1092C" w:rsidP="000335C7">
            <w:pPr>
              <w:ind w:right="333"/>
            </w:pPr>
            <w:bookmarkStart w:id="0" w:name="_GoBack"/>
            <w:bookmarkEnd w:id="0"/>
          </w:p>
        </w:tc>
        <w:tc>
          <w:tcPr>
            <w:tcW w:w="7887" w:type="dxa"/>
          </w:tcPr>
          <w:p w:rsidR="00185E5C" w:rsidRDefault="003F4C4D" w:rsidP="00C1092C">
            <w:pPr>
              <w:ind w:left="601"/>
              <w:rPr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4565015</wp:posOffset>
                  </wp:positionH>
                  <wp:positionV relativeFrom="paragraph">
                    <wp:posOffset>175260</wp:posOffset>
                  </wp:positionV>
                  <wp:extent cx="1305560" cy="548640"/>
                  <wp:effectExtent l="0" t="0" r="8890" b="3810"/>
                  <wp:wrapNone/>
                  <wp:docPr id="10" name="Bild 10" descr="FH-Bingen_Logo_CMYK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H-Bingen_Logo_CMYK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92C" w:rsidRDefault="00DD5BD7" w:rsidP="003E22CE">
            <w:r>
              <w:rPr>
                <w:b/>
                <w:sz w:val="32"/>
              </w:rPr>
              <w:t xml:space="preserve"> </w:t>
            </w:r>
            <w:r w:rsidR="00C1092C" w:rsidRPr="00315C99">
              <w:rPr>
                <w:b/>
                <w:sz w:val="28"/>
              </w:rPr>
              <w:t>Fachhochschule Bingen Fachbereich 2</w:t>
            </w:r>
            <w:r w:rsidR="000335C7">
              <w:rPr>
                <w:b/>
                <w:sz w:val="32"/>
              </w:rPr>
              <w:t xml:space="preserve">    </w:t>
            </w:r>
            <w:r w:rsidR="00C1092C" w:rsidRPr="006E754F">
              <w:rPr>
                <w:b/>
                <w:sz w:val="32"/>
              </w:rPr>
              <w:br/>
            </w:r>
            <w:r>
              <w:rPr>
                <w:b/>
                <w:sz w:val="28"/>
              </w:rPr>
              <w:t xml:space="preserve"> </w:t>
            </w:r>
            <w:r w:rsidR="00C1092C" w:rsidRPr="006E754F">
              <w:rPr>
                <w:b/>
                <w:sz w:val="28"/>
              </w:rPr>
              <w:t xml:space="preserve">Begleitformular für die </w:t>
            </w:r>
            <w:r w:rsidR="003E22CE">
              <w:rPr>
                <w:b/>
                <w:sz w:val="28"/>
              </w:rPr>
              <w:t>Master</w:t>
            </w:r>
            <w:r w:rsidR="00C0342C">
              <w:rPr>
                <w:b/>
                <w:sz w:val="28"/>
              </w:rPr>
              <w:t>arbeit</w:t>
            </w:r>
            <w:r w:rsidR="00600CA8">
              <w:rPr>
                <w:b/>
                <w:sz w:val="28"/>
              </w:rPr>
              <w:t xml:space="preserve"> </w:t>
            </w:r>
          </w:p>
        </w:tc>
      </w:tr>
    </w:tbl>
    <w:p w:rsidR="00C1092C" w:rsidRDefault="003F4C4D" w:rsidP="00C109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ge">
                  <wp:posOffset>1047750</wp:posOffset>
                </wp:positionV>
                <wp:extent cx="5821680" cy="317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6pt,82.5pt" to="53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" strokeweight=".5pt">
                <v:stroke startarrowwidth="wide" startarrowlength="long" endarrowwidth="wide" endarrowlength="long"/>
                <w10:wrap anchorx="page" anchory="page"/>
              </v:line>
            </w:pict>
          </mc:Fallback>
        </mc:AlternateContent>
      </w:r>
      <w:r w:rsidR="00DD5BD7" w:rsidRPr="00600CA8">
        <w:rPr>
          <w:b/>
          <w:color w:val="FF0000"/>
          <w:sz w:val="20"/>
        </w:rPr>
        <w:t>(PO ab WS 2012/13)</w:t>
      </w:r>
      <w:r w:rsidR="00DD5BD7">
        <w:rPr>
          <w:b/>
          <w:color w:val="FF0000"/>
          <w:sz w:val="20"/>
        </w:rPr>
        <w:br/>
      </w:r>
    </w:p>
    <w:p w:rsidR="00C031C8" w:rsidRDefault="0097537C" w:rsidP="00C1092C">
      <w:pPr>
        <w:ind w:left="3540" w:hanging="3682"/>
        <w:rPr>
          <w:sz w:val="16"/>
        </w:rPr>
      </w:pPr>
      <w:r>
        <w:rPr>
          <w:sz w:val="16"/>
        </w:rPr>
        <w:t xml:space="preserve">  </w:t>
      </w:r>
      <w:r w:rsidR="006A3884">
        <w:rPr>
          <w:sz w:val="16"/>
        </w:rPr>
        <w:t xml:space="preserve">  </w:t>
      </w:r>
      <w:r w:rsidR="00C1092C">
        <w:rPr>
          <w:sz w:val="16"/>
        </w:rPr>
        <w:t xml:space="preserve">Ausführungen: 1. Studierende/r, 2. Betreuer/in, 3. </w:t>
      </w:r>
      <w:r>
        <w:rPr>
          <w:sz w:val="16"/>
        </w:rPr>
        <w:t>Sekretariat</w:t>
      </w:r>
      <w:r w:rsidR="00C1092C">
        <w:rPr>
          <w:sz w:val="16"/>
        </w:rPr>
        <w:t xml:space="preserve">, 4. Akademisches Auslandsamt </w:t>
      </w:r>
      <w:r>
        <w:rPr>
          <w:sz w:val="16"/>
        </w:rPr>
        <w:t>(</w:t>
      </w:r>
      <w:r w:rsidR="00C1092C">
        <w:rPr>
          <w:sz w:val="16"/>
        </w:rPr>
        <w:t xml:space="preserve">bei </w:t>
      </w:r>
      <w:r w:rsidR="003E22CE">
        <w:rPr>
          <w:sz w:val="16"/>
        </w:rPr>
        <w:t>Master</w:t>
      </w:r>
      <w:r w:rsidR="00B8564E">
        <w:rPr>
          <w:sz w:val="16"/>
        </w:rPr>
        <w:t xml:space="preserve">arbeit </w:t>
      </w:r>
      <w:r>
        <w:rPr>
          <w:sz w:val="16"/>
        </w:rPr>
        <w:t>im Ausland)</w:t>
      </w:r>
    </w:p>
    <w:p w:rsidR="0097537C" w:rsidRDefault="00C031C8" w:rsidP="00C031C8">
      <w:pPr>
        <w:ind w:hanging="142"/>
        <w:rPr>
          <w:sz w:val="16"/>
        </w:rPr>
      </w:pPr>
      <w:r>
        <w:rPr>
          <w:sz w:val="16"/>
        </w:rPr>
        <w:t xml:space="preserve">    Vor Beginn der Arbeit beim Betreuer einzureichen!  </w:t>
      </w:r>
      <w:r>
        <w:rPr>
          <w:sz w:val="16"/>
        </w:rPr>
        <w:br/>
        <w:t xml:space="preserve"> Nach Abschluss der </w:t>
      </w:r>
      <w:r w:rsidR="003E22CE">
        <w:rPr>
          <w:sz w:val="16"/>
        </w:rPr>
        <w:t>Masterarbeit</w:t>
      </w:r>
      <w:r>
        <w:rPr>
          <w:sz w:val="16"/>
        </w:rPr>
        <w:t xml:space="preserve"> reicht die/der Studierende ihr/sein Exemplar mit der </w:t>
      </w:r>
      <w:r w:rsidR="003E22CE">
        <w:rPr>
          <w:sz w:val="16"/>
        </w:rPr>
        <w:t>Arbeit e</w:t>
      </w:r>
      <w:r>
        <w:rPr>
          <w:sz w:val="16"/>
        </w:rPr>
        <w:t>in.</w:t>
      </w:r>
      <w:r w:rsidR="0097537C">
        <w:rPr>
          <w:sz w:val="16"/>
        </w:rPr>
        <w:br/>
        <w:t xml:space="preserve"> </w:t>
      </w:r>
      <w:r w:rsidR="006A3884">
        <w:rPr>
          <w:sz w:val="16"/>
        </w:rPr>
        <w:t xml:space="preserve">   </w:t>
      </w:r>
    </w:p>
    <w:p w:rsidR="00E9714C" w:rsidRDefault="00E9714C">
      <w:pPr>
        <w:jc w:val="right"/>
        <w:rPr>
          <w:sz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701"/>
        <w:gridCol w:w="4820"/>
      </w:tblGrid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Studierende/r:</w:t>
            </w: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Name, Vorname</w:t>
            </w:r>
          </w:p>
        </w:tc>
        <w:tc>
          <w:tcPr>
            <w:tcW w:w="4820" w:type="dxa"/>
          </w:tcPr>
          <w:p w:rsidR="00E9714C" w:rsidRDefault="00E9714C">
            <w:pPr>
              <w:rPr>
                <w:sz w:val="22"/>
              </w:rPr>
            </w:pPr>
            <w:r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  <w:r>
              <w:rPr>
                <w:i/>
              </w:rPr>
              <w:t xml:space="preserve"> </w:t>
            </w:r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Matrikel-Nr.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  <w:sz w:val="22"/>
              </w:rPr>
              <w:t xml:space="preserve"> </w:t>
            </w:r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Studiengang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795AD2" w:rsidP="00795AD2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9"/>
                  </w:ddLis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  <w:sz w:val="22"/>
              </w:rPr>
              <w:t xml:space="preserve">  </w:t>
            </w:r>
            <w:r>
              <w:rPr>
                <w:sz w:val="22"/>
              </w:rPr>
              <w:t xml:space="preserve">Sem. </w:t>
            </w:r>
            <w:r w:rsidRPr="003B725B">
              <w:rPr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725B">
              <w:rPr>
                <w:i/>
              </w:rPr>
              <w:instrText xml:space="preserve"> FORMTEXT </w:instrText>
            </w:r>
            <w:r w:rsidRPr="003B725B">
              <w:rPr>
                <w:i/>
              </w:rPr>
            </w:r>
            <w:r w:rsidRPr="003B725B">
              <w:rPr>
                <w:i/>
              </w:rPr>
              <w:fldChar w:fldCharType="separate"/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t> </w:t>
            </w:r>
            <w:r w:rsidRPr="003B725B">
              <w:rPr>
                <w:i/>
              </w:rPr>
              <w:fldChar w:fldCharType="end"/>
            </w:r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C6779F">
            <w:pPr>
              <w:jc w:val="right"/>
              <w:rPr>
                <w:sz w:val="22"/>
              </w:rPr>
            </w:pPr>
            <w:r>
              <w:rPr>
                <w:sz w:val="22"/>
              </w:rPr>
              <w:t>Wahlpflichtbereich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sz w:val="22"/>
              </w:rPr>
            </w:pPr>
            <w:r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Straße Nr./Postfach Nr.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sz w:val="22"/>
              </w:rPr>
            </w:pPr>
            <w:r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"/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PLZ Wohnort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sz w:val="22"/>
              </w:rPr>
            </w:pPr>
            <w:r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"/>
            <w:r>
              <w:rPr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Telefon/Handy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  <w:sz w:val="22"/>
              </w:rPr>
            </w:pPr>
            <w:r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7"/>
            <w:r>
              <w:rPr>
                <w:i/>
                <w:sz w:val="22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8"/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E-Mail-Adresse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  <w:t>Partner:</w:t>
            </w: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16"/>
              </w:rPr>
            </w:pPr>
            <w:r>
              <w:rPr>
                <w:sz w:val="16"/>
              </w:rPr>
              <w:br/>
              <w:t>Name des Unternehmens, Instituts, oder ausländ. Hochschule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0"/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t>Anschrift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1"/>
          </w:p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C6779F">
            <w:pPr>
              <w:jc w:val="right"/>
              <w:rPr>
                <w:sz w:val="22"/>
              </w:rPr>
            </w:pPr>
            <w:r>
              <w:rPr>
                <w:sz w:val="22"/>
              </w:rPr>
              <w:t>Ansprechperson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2"/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E9714C" w:rsidRDefault="00C6779F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3"/>
          </w:p>
        </w:tc>
      </w:tr>
      <w:tr w:rsidR="00C6779F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</w:tcPr>
          <w:p w:rsidR="00C6779F" w:rsidRDefault="00C6779F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C6779F" w:rsidRDefault="00C6779F">
            <w:pPr>
              <w:jc w:val="right"/>
              <w:rPr>
                <w:sz w:val="22"/>
              </w:rPr>
            </w:pPr>
            <w:r>
              <w:rPr>
                <w:sz w:val="22"/>
              </w:rPr>
              <w:t>E-Mail-Adresse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C6779F" w:rsidRDefault="00BE5D7E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E9714C" w:rsidTr="002939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5" w:type="dxa"/>
            <w:gridSpan w:val="2"/>
          </w:tcPr>
          <w:p w:rsidR="00E9714C" w:rsidRDefault="00E9714C" w:rsidP="00795AD2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br/>
              <w:t>Aufgabensteller</w:t>
            </w:r>
            <w:r w:rsidR="00BE5D7E">
              <w:rPr>
                <w:b/>
                <w:sz w:val="22"/>
              </w:rPr>
              <w:t>/in</w:t>
            </w:r>
            <w:r w:rsidR="00795AD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der FH:</w:t>
            </w:r>
          </w:p>
        </w:tc>
        <w:tc>
          <w:tcPr>
            <w:tcW w:w="1701" w:type="dxa"/>
          </w:tcPr>
          <w:p w:rsidR="00E9714C" w:rsidRDefault="00E9714C">
            <w:pPr>
              <w:jc w:val="right"/>
              <w:rPr>
                <w:sz w:val="22"/>
              </w:rPr>
            </w:pPr>
            <w:r>
              <w:rPr>
                <w:sz w:val="22"/>
              </w:rPr>
              <w:br/>
              <w:t>Name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E9714C" w:rsidRDefault="00E9714C">
            <w:pPr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14"/>
          </w:p>
        </w:tc>
      </w:tr>
    </w:tbl>
    <w:p w:rsidR="00D975BB" w:rsidRDefault="00D975BB" w:rsidP="00D975BB">
      <w:pPr>
        <w:rPr>
          <w:sz w:val="22"/>
        </w:rPr>
      </w:pPr>
      <w:r>
        <w:rPr>
          <w:b/>
        </w:rPr>
        <w:t>Bestätigung</w:t>
      </w:r>
      <w:r>
        <w:br/>
      </w:r>
      <w:r w:rsidR="00C0342C">
        <w:rPr>
          <w:sz w:val="22"/>
        </w:rPr>
        <w:t>Hiermit  bestätige</w:t>
      </w:r>
      <w:r w:rsidR="008618AC">
        <w:rPr>
          <w:sz w:val="22"/>
        </w:rPr>
        <w:t xml:space="preserve"> </w:t>
      </w:r>
      <w:r w:rsidR="00C0342C">
        <w:rPr>
          <w:sz w:val="22"/>
        </w:rPr>
        <w:t xml:space="preserve">ich, dass ich die Voraussetzungen für den Beginn der </w:t>
      </w:r>
      <w:r w:rsidR="003E22CE">
        <w:rPr>
          <w:sz w:val="22"/>
        </w:rPr>
        <w:t xml:space="preserve">Masterarbeit </w:t>
      </w:r>
      <w:r w:rsidR="00E9025E">
        <w:rPr>
          <w:sz w:val="16"/>
        </w:rPr>
        <w:t xml:space="preserve"> </w:t>
      </w:r>
      <w:r w:rsidR="00101C70">
        <w:rPr>
          <w:sz w:val="22"/>
        </w:rPr>
        <w:t xml:space="preserve">für den Studiengang gemäß </w:t>
      </w:r>
      <w:r w:rsidR="00C0342C">
        <w:rPr>
          <w:sz w:val="22"/>
        </w:rPr>
        <w:t xml:space="preserve">Prüfungsordnung  </w:t>
      </w:r>
      <w:r w:rsidR="003E22CE">
        <w:rPr>
          <w:sz w:val="22"/>
        </w:rPr>
        <w:t xml:space="preserve">(insbesondere </w:t>
      </w:r>
      <w:r w:rsidR="00101C70">
        <w:rPr>
          <w:sz w:val="22"/>
        </w:rPr>
        <w:t>§ 1</w:t>
      </w:r>
      <w:r w:rsidR="00600CA8">
        <w:rPr>
          <w:sz w:val="22"/>
        </w:rPr>
        <w:t>6</w:t>
      </w:r>
      <w:r w:rsidR="00101C70">
        <w:rPr>
          <w:sz w:val="22"/>
        </w:rPr>
        <w:t xml:space="preserve"> Abs</w:t>
      </w:r>
      <w:r w:rsidR="00606287">
        <w:rPr>
          <w:sz w:val="22"/>
        </w:rPr>
        <w:t>.</w:t>
      </w:r>
      <w:r w:rsidR="00101C70">
        <w:rPr>
          <w:sz w:val="22"/>
        </w:rPr>
        <w:t xml:space="preserve"> 5</w:t>
      </w:r>
      <w:r w:rsidR="003E22CE">
        <w:rPr>
          <w:sz w:val="22"/>
        </w:rPr>
        <w:t>)</w:t>
      </w:r>
      <w:r w:rsidR="00101C70">
        <w:rPr>
          <w:sz w:val="22"/>
        </w:rPr>
        <w:t xml:space="preserve"> </w:t>
      </w:r>
      <w:r w:rsidR="00C0342C">
        <w:rPr>
          <w:sz w:val="22"/>
        </w:rPr>
        <w:t>erfüllt habe.</w:t>
      </w:r>
      <w:r w:rsidR="008618AC">
        <w:rPr>
          <w:sz w:val="22"/>
        </w:rPr>
        <w:br/>
      </w:r>
    </w:p>
    <w:p w:rsidR="00D975BB" w:rsidRDefault="00D975BB" w:rsidP="00D975BB">
      <w:pPr>
        <w:rPr>
          <w:sz w:val="22"/>
        </w:rPr>
      </w:pPr>
      <w:r>
        <w:rPr>
          <w:sz w:val="22"/>
        </w:rPr>
        <w:t xml:space="preserve">Datum: ...........................       </w:t>
      </w:r>
      <w:r w:rsidR="000B18A4">
        <w:rPr>
          <w:sz w:val="22"/>
        </w:rPr>
        <w:t xml:space="preserve">       </w:t>
      </w:r>
      <w:r>
        <w:rPr>
          <w:sz w:val="22"/>
        </w:rPr>
        <w:t xml:space="preserve"> </w:t>
      </w:r>
      <w:r w:rsidR="000B18A4">
        <w:rPr>
          <w:sz w:val="22"/>
        </w:rPr>
        <w:t xml:space="preserve">                      </w:t>
      </w:r>
      <w:r w:rsidR="00C0342C">
        <w:rPr>
          <w:sz w:val="22"/>
        </w:rPr>
        <w:t>Unterschrift</w:t>
      </w:r>
      <w:r>
        <w:rPr>
          <w:sz w:val="22"/>
        </w:rPr>
        <w:t xml:space="preserve"> .......................................</w:t>
      </w:r>
      <w:r w:rsidR="000B18A4">
        <w:rPr>
          <w:sz w:val="22"/>
        </w:rPr>
        <w:t>.....</w:t>
      </w:r>
    </w:p>
    <w:p w:rsidR="00FC327A" w:rsidRDefault="00FC327A" w:rsidP="00D975BB">
      <w:pPr>
        <w:rPr>
          <w:sz w:val="22"/>
        </w:rPr>
      </w:pPr>
    </w:p>
    <w:p w:rsidR="00FC327A" w:rsidRDefault="00FC327A" w:rsidP="00D975BB">
      <w:pPr>
        <w:rPr>
          <w:sz w:val="22"/>
        </w:rPr>
      </w:pPr>
      <w:r w:rsidRPr="00D05DBB">
        <w:rPr>
          <w:b/>
          <w:sz w:val="22"/>
        </w:rPr>
        <w:sym w:font="Wingdings" w:char="F06F"/>
      </w:r>
      <w:r w:rsidRPr="00D05DBB">
        <w:rPr>
          <w:b/>
          <w:sz w:val="22"/>
        </w:rPr>
        <w:t xml:space="preserve"> </w:t>
      </w:r>
      <w:r>
        <w:rPr>
          <w:sz w:val="22"/>
        </w:rPr>
        <w:t>Für Bachelorabschluss mit 180 LP: Nachweis weitere 30 LP auf zusätzlichem Blatt</w:t>
      </w:r>
      <w:r w:rsidR="00890DC8">
        <w:rPr>
          <w:sz w:val="22"/>
        </w:rPr>
        <w:t xml:space="preserve"> </w:t>
      </w:r>
      <w:r>
        <w:rPr>
          <w:sz w:val="22"/>
        </w:rPr>
        <w:t>erforderlich</w:t>
      </w:r>
    </w:p>
    <w:p w:rsidR="00D975BB" w:rsidRDefault="00D975BB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1275"/>
        <w:gridCol w:w="4395"/>
      </w:tblGrid>
      <w:tr w:rsidR="00E9714C" w:rsidTr="000B18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68" w:type="dxa"/>
            <w:gridSpan w:val="4"/>
          </w:tcPr>
          <w:p w:rsidR="00E9714C" w:rsidRDefault="00E9714C">
            <w:pPr>
              <w:rPr>
                <w:sz w:val="22"/>
              </w:rPr>
            </w:pPr>
            <w:r>
              <w:rPr>
                <w:b/>
                <w:sz w:val="22"/>
              </w:rPr>
              <w:t>Vorläufiges Thema:</w:t>
            </w:r>
          </w:p>
          <w:p w:rsidR="00E9714C" w:rsidRDefault="00E9714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  <w:p w:rsidR="00E9714C" w:rsidRDefault="00E9714C">
            <w:pPr>
              <w:rPr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E9714C" w:rsidTr="000B18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68" w:type="dxa"/>
            <w:gridSpan w:val="4"/>
            <w:tcBorders>
              <w:top w:val="dashed" w:sz="4" w:space="0" w:color="auto"/>
            </w:tcBorders>
          </w:tcPr>
          <w:p w:rsidR="00E9714C" w:rsidRDefault="00E9714C">
            <w:pPr>
              <w:rPr>
                <w:sz w:val="18"/>
              </w:rPr>
            </w:pPr>
            <w:r>
              <w:rPr>
                <w:b/>
                <w:sz w:val="22"/>
              </w:rPr>
              <w:t xml:space="preserve">Endgültiges Thema: </w:t>
            </w:r>
            <w:r>
              <w:rPr>
                <w:sz w:val="18"/>
              </w:rPr>
              <w:t>(wird in dieser Form in das Zeugnis aufgenommen, kann später eingetragen werden)</w:t>
            </w:r>
          </w:p>
          <w:p w:rsidR="00E9714C" w:rsidRDefault="00E9714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5"/>
            <w:r>
              <w:rPr>
                <w:i/>
                <w:sz w:val="22"/>
              </w:rPr>
              <w:br/>
            </w: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6"/>
          </w:p>
          <w:p w:rsidR="00E9714C" w:rsidRDefault="00E9714C">
            <w:pPr>
              <w:rPr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E9714C" w:rsidTr="00FC327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346" w:type="dxa"/>
            <w:tcBorders>
              <w:top w:val="dashed" w:sz="4" w:space="0" w:color="auto"/>
            </w:tcBorders>
          </w:tcPr>
          <w:p w:rsidR="00E9714C" w:rsidRDefault="003F4C4D">
            <w:pPr>
              <w:rPr>
                <w:b/>
                <w:sz w:val="22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153035</wp:posOffset>
                      </wp:positionV>
                      <wp:extent cx="161925" cy="61468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61925" cy="614680"/>
                              </a:xfrm>
                              <a:prstGeom prst="rightBrace">
                                <a:avLst>
                                  <a:gd name="adj1" fmla="val 316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242.8pt;margin-top:12.05pt;width:12.75pt;height:48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" o:allowincell="f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147320</wp:posOffset>
                      </wp:positionV>
                      <wp:extent cx="161925" cy="62039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620395"/>
                              </a:xfrm>
                              <a:prstGeom prst="rightBrace">
                                <a:avLst>
                                  <a:gd name="adj1" fmla="val 319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8" style="position:absolute;margin-left:228.1pt;margin-top:11.6pt;width:12.75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" o:allowincell="f"/>
                  </w:pict>
                </mc:Fallback>
              </mc:AlternateContent>
            </w:r>
            <w:r w:rsidR="00E9714C">
              <w:rPr>
                <w:b/>
                <w:sz w:val="22"/>
              </w:rPr>
              <w:br/>
              <w:t>Termine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</w:tcPr>
          <w:p w:rsidR="00E9714C" w:rsidRPr="00225017" w:rsidRDefault="00E9714C" w:rsidP="00FC327A">
            <w:pPr>
              <w:rPr>
                <w:b/>
                <w:color w:val="FF0000"/>
                <w:sz w:val="20"/>
              </w:rPr>
            </w:pPr>
            <w:r w:rsidRPr="00225017">
              <w:rPr>
                <w:b/>
                <w:color w:val="FF0000"/>
                <w:sz w:val="20"/>
              </w:rPr>
              <w:br/>
            </w:r>
            <w:r w:rsidR="00FC327A" w:rsidRPr="00D05DBB">
              <w:rPr>
                <w:b/>
                <w:color w:val="FF0000"/>
                <w:sz w:val="20"/>
              </w:rPr>
              <w:t>Starttermin</w:t>
            </w:r>
            <w:r w:rsidR="00FC327A">
              <w:rPr>
                <w:b/>
                <w:color w:val="FF0000"/>
                <w:sz w:val="20"/>
              </w:rPr>
              <w:t xml:space="preserve">  </w:t>
            </w:r>
            <w:r w:rsidRPr="00225017">
              <w:rPr>
                <w:b/>
                <w:color w:val="FF0000"/>
                <w:sz w:val="20"/>
              </w:rPr>
              <w:t xml:space="preserve">            </w:t>
            </w:r>
            <w:r w:rsidR="00FC327A" w:rsidRPr="00225017">
              <w:rPr>
                <w:b/>
                <w:color w:val="FF0000"/>
                <w:sz w:val="20"/>
              </w:rPr>
              <w:t xml:space="preserve"> </w:t>
            </w:r>
            <w:bookmarkStart w:id="18" w:name="Text34"/>
            <w:r w:rsidR="00FC327A">
              <w:rPr>
                <w:b/>
                <w:i/>
                <w:color w:val="FF0000"/>
                <w:bdr w:val="dashed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FC327A">
              <w:rPr>
                <w:b/>
                <w:i/>
                <w:color w:val="FF0000"/>
                <w:bdr w:val="dashed" w:sz="4" w:space="0" w:color="auto"/>
              </w:rPr>
              <w:instrText xml:space="preserve"> FORMTEXT </w:instrText>
            </w:r>
            <w:r w:rsidR="00FC327A">
              <w:rPr>
                <w:b/>
                <w:i/>
                <w:color w:val="FF0000"/>
                <w:bdr w:val="dashed" w:sz="4" w:space="0" w:color="auto"/>
              </w:rPr>
            </w:r>
            <w:r w:rsidR="00FC327A">
              <w:rPr>
                <w:b/>
                <w:i/>
                <w:color w:val="FF0000"/>
                <w:bdr w:val="dashed" w:sz="4" w:space="0" w:color="auto"/>
              </w:rPr>
              <w:fldChar w:fldCharType="separate"/>
            </w:r>
            <w:r w:rsidR="00FC327A">
              <w:rPr>
                <w:b/>
                <w:i/>
                <w:noProof/>
                <w:color w:val="FF0000"/>
                <w:bdr w:val="dashed" w:sz="4" w:space="0" w:color="auto"/>
              </w:rPr>
              <w:t xml:space="preserve">                   </w:t>
            </w:r>
            <w:r w:rsidR="00FC327A">
              <w:rPr>
                <w:b/>
                <w:i/>
                <w:color w:val="FF0000"/>
                <w:bdr w:val="dashed" w:sz="4" w:space="0" w:color="auto"/>
              </w:rPr>
              <w:fldChar w:fldCharType="end"/>
            </w:r>
            <w:bookmarkEnd w:id="18"/>
          </w:p>
        </w:tc>
        <w:tc>
          <w:tcPr>
            <w:tcW w:w="4395" w:type="dxa"/>
            <w:tcBorders>
              <w:top w:val="dashed" w:sz="4" w:space="0" w:color="auto"/>
            </w:tcBorders>
          </w:tcPr>
          <w:p w:rsidR="00E9714C" w:rsidRDefault="00E9714C" w:rsidP="00AD552E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16"/>
              </w:rPr>
              <w:t>Aufgabensteller</w:t>
            </w:r>
            <w:r w:rsidR="00BE5D7E" w:rsidRPr="00BE5D7E">
              <w:rPr>
                <w:sz w:val="16"/>
              </w:rPr>
              <w:t>/in</w:t>
            </w:r>
            <w:r w:rsidR="00AD552E">
              <w:rPr>
                <w:sz w:val="16"/>
              </w:rPr>
              <w:t xml:space="preserve"> FH .</w:t>
            </w:r>
            <w:r>
              <w:rPr>
                <w:sz w:val="20"/>
              </w:rPr>
              <w:t>...............................................</w:t>
            </w:r>
          </w:p>
        </w:tc>
      </w:tr>
      <w:tr w:rsidR="00E9714C" w:rsidTr="000B1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6" w:type="dxa"/>
          </w:tcPr>
          <w:p w:rsidR="00E9714C" w:rsidRDefault="00E9714C">
            <w:pPr>
              <w:rPr>
                <w:b/>
                <w:sz w:val="22"/>
              </w:rPr>
            </w:pPr>
          </w:p>
        </w:tc>
        <w:tc>
          <w:tcPr>
            <w:tcW w:w="3827" w:type="dxa"/>
            <w:gridSpan w:val="2"/>
          </w:tcPr>
          <w:p w:rsidR="00E9714C" w:rsidRPr="00225017" w:rsidRDefault="00E9714C" w:rsidP="00FC327A">
            <w:pPr>
              <w:rPr>
                <w:b/>
                <w:color w:val="FF0000"/>
                <w:sz w:val="20"/>
              </w:rPr>
            </w:pPr>
            <w:r w:rsidRPr="00225017">
              <w:rPr>
                <w:b/>
                <w:color w:val="FF0000"/>
                <w:sz w:val="20"/>
              </w:rPr>
              <w:t>Bearbeitungszeit</w:t>
            </w:r>
            <w:r w:rsidR="00165160">
              <w:rPr>
                <w:b/>
                <w:color w:val="FF0000"/>
                <w:sz w:val="20"/>
              </w:rPr>
              <w:t>:</w:t>
            </w:r>
            <w:r w:rsidRPr="00225017">
              <w:rPr>
                <w:b/>
                <w:color w:val="FF0000"/>
                <w:sz w:val="20"/>
              </w:rPr>
              <w:t xml:space="preserve">  </w:t>
            </w:r>
            <w:r w:rsidR="00FC327A">
              <w:rPr>
                <w:b/>
                <w:color w:val="FF0000"/>
                <w:sz w:val="20"/>
              </w:rPr>
              <w:t xml:space="preserve"> 6 </w:t>
            </w:r>
            <w:r w:rsidR="003E22CE">
              <w:rPr>
                <w:b/>
                <w:color w:val="FF0000"/>
                <w:sz w:val="20"/>
              </w:rPr>
              <w:t>Monate</w:t>
            </w:r>
            <w:r w:rsidR="00C0342C">
              <w:rPr>
                <w:b/>
                <w:color w:val="FF0000"/>
                <w:sz w:val="20"/>
              </w:rPr>
              <w:br/>
            </w:r>
          </w:p>
        </w:tc>
        <w:tc>
          <w:tcPr>
            <w:tcW w:w="4395" w:type="dxa"/>
          </w:tcPr>
          <w:p w:rsidR="00E9714C" w:rsidRDefault="00E9714C">
            <w:pPr>
              <w:rPr>
                <w:sz w:val="16"/>
              </w:rPr>
            </w:pPr>
          </w:p>
        </w:tc>
      </w:tr>
      <w:tr w:rsidR="00E9714C" w:rsidTr="000B1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6" w:type="dxa"/>
          </w:tcPr>
          <w:p w:rsidR="00E9714C" w:rsidRDefault="00E9714C">
            <w:pPr>
              <w:rPr>
                <w:b/>
                <w:sz w:val="18"/>
              </w:rPr>
            </w:pPr>
          </w:p>
        </w:tc>
        <w:tc>
          <w:tcPr>
            <w:tcW w:w="3827" w:type="dxa"/>
            <w:gridSpan w:val="2"/>
          </w:tcPr>
          <w:p w:rsidR="00E9714C" w:rsidRPr="00225017" w:rsidRDefault="00E9714C" w:rsidP="00FC327A">
            <w:pPr>
              <w:rPr>
                <w:b/>
                <w:color w:val="FF0000"/>
                <w:sz w:val="20"/>
              </w:rPr>
            </w:pPr>
            <w:r w:rsidRPr="00225017">
              <w:rPr>
                <w:b/>
                <w:color w:val="FF0000"/>
                <w:sz w:val="20"/>
              </w:rPr>
              <w:t xml:space="preserve">Einreichtermin        </w:t>
            </w:r>
            <w:r w:rsidR="00FC327A" w:rsidRPr="00225017">
              <w:rPr>
                <w:b/>
                <w:color w:val="FF0000"/>
                <w:sz w:val="20"/>
              </w:rPr>
              <w:t xml:space="preserve"> </w:t>
            </w:r>
            <w:r w:rsidR="00FC327A">
              <w:rPr>
                <w:b/>
                <w:i/>
                <w:color w:val="FF0000"/>
                <w:bdr w:val="dashed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FC327A">
              <w:rPr>
                <w:b/>
                <w:i/>
                <w:color w:val="FF0000"/>
                <w:bdr w:val="dashed" w:sz="4" w:space="0" w:color="auto"/>
              </w:rPr>
              <w:instrText xml:space="preserve"> FORMTEXT </w:instrText>
            </w:r>
            <w:r w:rsidR="00FC327A">
              <w:rPr>
                <w:b/>
                <w:i/>
                <w:color w:val="FF0000"/>
                <w:bdr w:val="dashed" w:sz="4" w:space="0" w:color="auto"/>
              </w:rPr>
            </w:r>
            <w:r w:rsidR="00FC327A">
              <w:rPr>
                <w:b/>
                <w:i/>
                <w:color w:val="FF0000"/>
                <w:bdr w:val="dashed" w:sz="4" w:space="0" w:color="auto"/>
              </w:rPr>
              <w:fldChar w:fldCharType="separate"/>
            </w:r>
            <w:r w:rsidR="00FC327A">
              <w:rPr>
                <w:b/>
                <w:i/>
                <w:noProof/>
                <w:color w:val="FF0000"/>
                <w:bdr w:val="dashed" w:sz="4" w:space="0" w:color="auto"/>
              </w:rPr>
              <w:t xml:space="preserve">                   </w:t>
            </w:r>
            <w:r w:rsidR="00FC327A">
              <w:rPr>
                <w:b/>
                <w:i/>
                <w:color w:val="FF0000"/>
                <w:bdr w:val="dashed" w:sz="4" w:space="0" w:color="auto"/>
              </w:rPr>
              <w:fldChar w:fldCharType="end"/>
            </w:r>
          </w:p>
        </w:tc>
        <w:tc>
          <w:tcPr>
            <w:tcW w:w="4395" w:type="dxa"/>
          </w:tcPr>
          <w:p w:rsidR="00E9714C" w:rsidRDefault="00E9714C">
            <w:pPr>
              <w:jc w:val="both"/>
              <w:rPr>
                <w:sz w:val="22"/>
              </w:rPr>
            </w:pPr>
            <w:r>
              <w:rPr>
                <w:sz w:val="16"/>
              </w:rPr>
              <w:t>Vors. des Prüfungsausschusses M + Wi ...........................</w:t>
            </w:r>
          </w:p>
        </w:tc>
      </w:tr>
      <w:tr w:rsidR="00E9714C" w:rsidTr="000B1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6" w:type="dxa"/>
          </w:tcPr>
          <w:p w:rsidR="00E9714C" w:rsidRDefault="00E9714C">
            <w:pPr>
              <w:rPr>
                <w:b/>
                <w:sz w:val="18"/>
              </w:rPr>
            </w:pPr>
          </w:p>
        </w:tc>
        <w:tc>
          <w:tcPr>
            <w:tcW w:w="3827" w:type="dxa"/>
            <w:gridSpan w:val="2"/>
          </w:tcPr>
          <w:p w:rsidR="00E9714C" w:rsidRDefault="00E9714C">
            <w:pPr>
              <w:rPr>
                <w:sz w:val="20"/>
              </w:rPr>
            </w:pPr>
            <w:r>
              <w:rPr>
                <w:sz w:val="20"/>
              </w:rPr>
              <w:t>Verlängert bis      .......................</w:t>
            </w:r>
          </w:p>
        </w:tc>
        <w:tc>
          <w:tcPr>
            <w:tcW w:w="4395" w:type="dxa"/>
          </w:tcPr>
          <w:p w:rsidR="00E9714C" w:rsidRDefault="00E9714C">
            <w:pPr>
              <w:rPr>
                <w:sz w:val="20"/>
              </w:rPr>
            </w:pPr>
            <w:r>
              <w:rPr>
                <w:sz w:val="16"/>
              </w:rPr>
              <w:t>Vors. des Prüfungsausschusses M + Wi</w:t>
            </w:r>
            <w:r>
              <w:rPr>
                <w:sz w:val="20"/>
              </w:rPr>
              <w:t>.......................</w:t>
            </w:r>
          </w:p>
        </w:tc>
      </w:tr>
      <w:tr w:rsidR="000B18A4" w:rsidTr="000B1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6" w:type="dxa"/>
          </w:tcPr>
          <w:p w:rsidR="000B18A4" w:rsidRDefault="000B18A4">
            <w:pPr>
              <w:rPr>
                <w:b/>
                <w:sz w:val="18"/>
              </w:rPr>
            </w:pPr>
          </w:p>
        </w:tc>
        <w:tc>
          <w:tcPr>
            <w:tcW w:w="3827" w:type="dxa"/>
            <w:gridSpan w:val="2"/>
          </w:tcPr>
          <w:p w:rsidR="000B18A4" w:rsidRDefault="000B18A4">
            <w:pPr>
              <w:rPr>
                <w:sz w:val="20"/>
              </w:rPr>
            </w:pPr>
            <w:r>
              <w:rPr>
                <w:sz w:val="20"/>
              </w:rPr>
              <w:t>Eingereicht am    .......................</w:t>
            </w:r>
          </w:p>
        </w:tc>
        <w:tc>
          <w:tcPr>
            <w:tcW w:w="4395" w:type="dxa"/>
          </w:tcPr>
          <w:p w:rsidR="000B18A4" w:rsidRDefault="000B18A4" w:rsidP="008C02D0">
            <w:pPr>
              <w:rPr>
                <w:sz w:val="20"/>
              </w:rPr>
            </w:pPr>
            <w:r>
              <w:rPr>
                <w:sz w:val="16"/>
              </w:rPr>
              <w:t xml:space="preserve">Sekretariat            </w:t>
            </w:r>
            <w:r>
              <w:rPr>
                <w:sz w:val="20"/>
              </w:rPr>
              <w:t>..................................................</w:t>
            </w:r>
          </w:p>
        </w:tc>
      </w:tr>
      <w:tr w:rsidR="000B18A4" w:rsidTr="000B1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6" w:type="dxa"/>
          </w:tcPr>
          <w:p w:rsidR="000B18A4" w:rsidRDefault="000B18A4">
            <w:pPr>
              <w:rPr>
                <w:b/>
                <w:sz w:val="18"/>
              </w:rPr>
            </w:pPr>
          </w:p>
        </w:tc>
        <w:tc>
          <w:tcPr>
            <w:tcW w:w="3827" w:type="dxa"/>
            <w:gridSpan w:val="2"/>
          </w:tcPr>
          <w:p w:rsidR="000B18A4" w:rsidRDefault="000B18A4">
            <w:pPr>
              <w:rPr>
                <w:sz w:val="20"/>
              </w:rPr>
            </w:pPr>
            <w:r>
              <w:rPr>
                <w:sz w:val="20"/>
              </w:rPr>
              <w:t>Kolloquium am      ........................</w:t>
            </w:r>
          </w:p>
        </w:tc>
        <w:tc>
          <w:tcPr>
            <w:tcW w:w="4395" w:type="dxa"/>
          </w:tcPr>
          <w:p w:rsidR="000B18A4" w:rsidRDefault="000B18A4" w:rsidP="00BE5D7E">
            <w:pPr>
              <w:rPr>
                <w:sz w:val="20"/>
              </w:rPr>
            </w:pPr>
            <w:r>
              <w:rPr>
                <w:sz w:val="16"/>
              </w:rPr>
              <w:t xml:space="preserve">Sekretariat            </w:t>
            </w:r>
            <w:r>
              <w:rPr>
                <w:sz w:val="20"/>
              </w:rPr>
              <w:t>..................................................</w:t>
            </w:r>
          </w:p>
        </w:tc>
      </w:tr>
      <w:tr w:rsidR="00AD6B75" w:rsidTr="000B1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6" w:type="dxa"/>
          </w:tcPr>
          <w:p w:rsidR="00AD6B75" w:rsidRDefault="00AD6B75">
            <w:pPr>
              <w:rPr>
                <w:b/>
                <w:sz w:val="18"/>
              </w:rPr>
            </w:pPr>
          </w:p>
        </w:tc>
        <w:tc>
          <w:tcPr>
            <w:tcW w:w="3827" w:type="dxa"/>
            <w:gridSpan w:val="2"/>
          </w:tcPr>
          <w:p w:rsidR="00AD6B75" w:rsidRDefault="00AD6B75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AD6B75" w:rsidRDefault="00AD6B75" w:rsidP="00BE5D7E">
            <w:pPr>
              <w:rPr>
                <w:sz w:val="16"/>
              </w:rPr>
            </w:pPr>
          </w:p>
        </w:tc>
      </w:tr>
      <w:tr w:rsidR="000B18A4" w:rsidTr="00EA4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3F3F3"/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46" w:type="dxa"/>
            <w:shd w:val="clear" w:color="auto" w:fill="F3F3F3"/>
          </w:tcPr>
          <w:p w:rsidR="000B18A4" w:rsidRDefault="000B18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Bewertung</w:t>
            </w:r>
          </w:p>
        </w:tc>
        <w:tc>
          <w:tcPr>
            <w:tcW w:w="2552" w:type="dxa"/>
            <w:shd w:val="clear" w:color="auto" w:fill="F3F3F3"/>
          </w:tcPr>
          <w:p w:rsidR="000B18A4" w:rsidRDefault="000B18A4" w:rsidP="00116761">
            <w:pPr>
              <w:rPr>
                <w:b/>
                <w:sz w:val="20"/>
              </w:rPr>
            </w:pPr>
          </w:p>
          <w:p w:rsidR="00AD6B75" w:rsidRDefault="000B18A4" w:rsidP="00AD6B7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Note </w:t>
            </w:r>
            <w:r w:rsidR="003E22CE">
              <w:rPr>
                <w:b/>
                <w:sz w:val="20"/>
              </w:rPr>
              <w:t>Master</w:t>
            </w:r>
            <w:r w:rsidR="00C0342C">
              <w:rPr>
                <w:b/>
                <w:sz w:val="20"/>
              </w:rPr>
              <w:t>arbeit</w:t>
            </w:r>
            <w:r w:rsidR="00AD6B75">
              <w:rPr>
                <w:b/>
                <w:sz w:val="20"/>
              </w:rPr>
              <w:br/>
              <w:t>und Kolloquium</w:t>
            </w:r>
            <w:r>
              <w:rPr>
                <w:sz w:val="20"/>
              </w:rPr>
              <w:t>:</w:t>
            </w:r>
            <w:r w:rsidR="00AD6B75">
              <w:rPr>
                <w:sz w:val="20"/>
              </w:rPr>
              <w:t xml:space="preserve"> </w:t>
            </w:r>
          </w:p>
          <w:p w:rsidR="000B18A4" w:rsidRPr="00116761" w:rsidRDefault="00AD6B75" w:rsidP="00AD6B7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0B18A4">
              <w:rPr>
                <w:sz w:val="20"/>
              </w:rPr>
              <w:t>............</w:t>
            </w:r>
          </w:p>
        </w:tc>
        <w:tc>
          <w:tcPr>
            <w:tcW w:w="5670" w:type="dxa"/>
            <w:gridSpan w:val="2"/>
            <w:shd w:val="clear" w:color="auto" w:fill="F3F3F3"/>
          </w:tcPr>
          <w:p w:rsidR="000B18A4" w:rsidRDefault="000B18A4">
            <w:pPr>
              <w:rPr>
                <w:sz w:val="20"/>
              </w:rPr>
            </w:pPr>
          </w:p>
          <w:p w:rsidR="000B18A4" w:rsidRDefault="000B18A4">
            <w:pPr>
              <w:rPr>
                <w:sz w:val="20"/>
              </w:rPr>
            </w:pPr>
            <w:r>
              <w:rPr>
                <w:sz w:val="20"/>
              </w:rPr>
              <w:t>Datum .................  Aufgabensteller/in ……...............................</w:t>
            </w:r>
          </w:p>
          <w:p w:rsidR="000B18A4" w:rsidRDefault="000B18A4">
            <w:pPr>
              <w:rPr>
                <w:sz w:val="20"/>
              </w:rPr>
            </w:pPr>
          </w:p>
          <w:p w:rsidR="000B18A4" w:rsidRDefault="000B18A4">
            <w:pPr>
              <w:rPr>
                <w:sz w:val="20"/>
              </w:rPr>
            </w:pPr>
            <w:r>
              <w:rPr>
                <w:sz w:val="20"/>
              </w:rPr>
              <w:t>Datum .................  Zweitgutachter/in ........................................</w:t>
            </w:r>
          </w:p>
        </w:tc>
      </w:tr>
    </w:tbl>
    <w:p w:rsidR="0029393C" w:rsidRPr="00225017" w:rsidRDefault="0029393C" w:rsidP="000B18A4">
      <w:pPr>
        <w:rPr>
          <w:b/>
          <w:color w:val="FF0000"/>
          <w:sz w:val="16"/>
          <w:szCs w:val="16"/>
        </w:rPr>
      </w:pPr>
    </w:p>
    <w:sectPr w:rsidR="0029393C" w:rsidRPr="00225017" w:rsidSect="00890DC8">
      <w:footerReference w:type="default" r:id="rId8"/>
      <w:pgSz w:w="11907" w:h="16840"/>
      <w:pgMar w:top="357" w:right="851" w:bottom="306" w:left="1418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7A" w:rsidRDefault="00FA727A" w:rsidP="00E9714C">
      <w:pPr>
        <w:pStyle w:val="Fuzeile"/>
      </w:pPr>
      <w:r>
        <w:separator/>
      </w:r>
    </w:p>
  </w:endnote>
  <w:endnote w:type="continuationSeparator" w:id="0">
    <w:p w:rsidR="00FA727A" w:rsidRDefault="00FA727A" w:rsidP="00E9714C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4C" w:rsidRPr="00101C70" w:rsidRDefault="00FC327A" w:rsidP="00101C70">
    <w:pPr>
      <w:pStyle w:val="Fuzeile"/>
      <w:rPr>
        <w:sz w:val="16"/>
        <w:szCs w:val="16"/>
      </w:rPr>
    </w:pPr>
    <w:r>
      <w:rPr>
        <w:sz w:val="16"/>
        <w:szCs w:val="16"/>
      </w:rPr>
      <w:t>8</w:t>
    </w:r>
    <w:r w:rsidR="0097537C">
      <w:rPr>
        <w:sz w:val="16"/>
        <w:szCs w:val="16"/>
      </w:rPr>
      <w:t>/201</w:t>
    </w:r>
    <w:r>
      <w:rPr>
        <w:sz w:val="16"/>
        <w:szCs w:val="16"/>
      </w:rPr>
      <w:t>3</w:t>
    </w:r>
    <w:r w:rsidR="0097537C">
      <w:rPr>
        <w:sz w:val="16"/>
        <w:szCs w:val="16"/>
      </w:rPr>
      <w:t>/so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7A" w:rsidRDefault="00FA727A" w:rsidP="00E9714C">
      <w:pPr>
        <w:pStyle w:val="Fuzeile"/>
      </w:pPr>
      <w:r>
        <w:separator/>
      </w:r>
    </w:p>
  </w:footnote>
  <w:footnote w:type="continuationSeparator" w:id="0">
    <w:p w:rsidR="00FA727A" w:rsidRDefault="00FA727A" w:rsidP="00E9714C">
      <w:pPr>
        <w:pStyle w:val="Fu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3C"/>
    <w:rsid w:val="000335C7"/>
    <w:rsid w:val="00054679"/>
    <w:rsid w:val="0005618D"/>
    <w:rsid w:val="0008586F"/>
    <w:rsid w:val="000B18A4"/>
    <w:rsid w:val="000F4AE6"/>
    <w:rsid w:val="00101C70"/>
    <w:rsid w:val="00116761"/>
    <w:rsid w:val="00141EE9"/>
    <w:rsid w:val="00165160"/>
    <w:rsid w:val="00185E5C"/>
    <w:rsid w:val="00225017"/>
    <w:rsid w:val="0029393C"/>
    <w:rsid w:val="002E16C6"/>
    <w:rsid w:val="002F6663"/>
    <w:rsid w:val="003024A4"/>
    <w:rsid w:val="00315C99"/>
    <w:rsid w:val="003E22CE"/>
    <w:rsid w:val="003F4C4D"/>
    <w:rsid w:val="00455FF3"/>
    <w:rsid w:val="00482B88"/>
    <w:rsid w:val="0053446D"/>
    <w:rsid w:val="005629B4"/>
    <w:rsid w:val="0058236B"/>
    <w:rsid w:val="00600CA8"/>
    <w:rsid w:val="00606287"/>
    <w:rsid w:val="00617B2B"/>
    <w:rsid w:val="00633578"/>
    <w:rsid w:val="006A3884"/>
    <w:rsid w:val="006B5786"/>
    <w:rsid w:val="006F0725"/>
    <w:rsid w:val="007258C4"/>
    <w:rsid w:val="007405A9"/>
    <w:rsid w:val="00795AD2"/>
    <w:rsid w:val="007A3609"/>
    <w:rsid w:val="007B0267"/>
    <w:rsid w:val="00803F26"/>
    <w:rsid w:val="00854F81"/>
    <w:rsid w:val="008618AC"/>
    <w:rsid w:val="00890DC8"/>
    <w:rsid w:val="00896F18"/>
    <w:rsid w:val="008C00FB"/>
    <w:rsid w:val="008C02D0"/>
    <w:rsid w:val="00925BF5"/>
    <w:rsid w:val="0097537C"/>
    <w:rsid w:val="009F06B0"/>
    <w:rsid w:val="00AD552E"/>
    <w:rsid w:val="00AD6B75"/>
    <w:rsid w:val="00B8564E"/>
    <w:rsid w:val="00BA1506"/>
    <w:rsid w:val="00BC5C2E"/>
    <w:rsid w:val="00BE5D7E"/>
    <w:rsid w:val="00BF511C"/>
    <w:rsid w:val="00C031C8"/>
    <w:rsid w:val="00C0342C"/>
    <w:rsid w:val="00C1092C"/>
    <w:rsid w:val="00C31D08"/>
    <w:rsid w:val="00C46BD3"/>
    <w:rsid w:val="00C6371A"/>
    <w:rsid w:val="00C63893"/>
    <w:rsid w:val="00C6779F"/>
    <w:rsid w:val="00D16C32"/>
    <w:rsid w:val="00D975BB"/>
    <w:rsid w:val="00DB2414"/>
    <w:rsid w:val="00DD5BD7"/>
    <w:rsid w:val="00E13FCD"/>
    <w:rsid w:val="00E22696"/>
    <w:rsid w:val="00E40101"/>
    <w:rsid w:val="00E62FFB"/>
    <w:rsid w:val="00E83219"/>
    <w:rsid w:val="00E8403E"/>
    <w:rsid w:val="00E9025E"/>
    <w:rsid w:val="00E9714C"/>
    <w:rsid w:val="00EA42ED"/>
    <w:rsid w:val="00FA727A"/>
    <w:rsid w:val="00FB1ACC"/>
    <w:rsid w:val="00FB69FB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plomarbeiten\Seminar%20DA\Versand\Versand%20M\Begleizettel_Diplomarbeit_Vor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Begleizettel_Diplomarbeit_Vorl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Fachbereichsratssitzung</vt:lpstr>
    </vt:vector>
  </TitlesOfParts>
  <Company>SEK/FBM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Fachbereichsratssitzung</dc:title>
  <dc:creator>Bernhard Decker</dc:creator>
  <cp:keywords>bleibt</cp:keywords>
  <cp:lastModifiedBy>Isabelle Bachelier</cp:lastModifiedBy>
  <cp:revision>2</cp:revision>
  <cp:lastPrinted>2003-09-09T16:29:00Z</cp:lastPrinted>
  <dcterms:created xsi:type="dcterms:W3CDTF">2013-08-14T09:22:00Z</dcterms:created>
  <dcterms:modified xsi:type="dcterms:W3CDTF">2013-08-14T09:22:00Z</dcterms:modified>
</cp:coreProperties>
</file>